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81" w:rsidRPr="00004622" w:rsidRDefault="00547881" w:rsidP="00004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622">
        <w:rPr>
          <w:rFonts w:ascii="Times New Roman" w:hAnsi="Times New Roman" w:cs="Times New Roman"/>
          <w:sz w:val="24"/>
          <w:szCs w:val="24"/>
          <w:lang w:eastAsia="pl-PL"/>
        </w:rPr>
        <w:t>Ogłoszenie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zamieszczono w Biuletynie Zamówień Publicznych pod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 nr 500063036-N-2017 </w:t>
      </w:r>
      <w:r>
        <w:rPr>
          <w:rFonts w:ascii="Times New Roman" w:hAnsi="Times New Roman" w:cs="Times New Roman"/>
          <w:sz w:val="24"/>
          <w:szCs w:val="24"/>
          <w:lang w:eastAsia="pl-PL"/>
        </w:rPr>
        <w:t>w dniu</w:t>
      </w:r>
      <w:bookmarkStart w:id="0" w:name="_GoBack"/>
      <w:bookmarkEnd w:id="0"/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 22-11-2017 r. </w:t>
      </w:r>
    </w:p>
    <w:p w:rsidR="00547881" w:rsidRPr="00004622" w:rsidRDefault="00547881" w:rsidP="00004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004622">
        <w:rPr>
          <w:rFonts w:ascii="Times New Roman" w:hAnsi="Times New Roman" w:cs="Times New Roman"/>
          <w:sz w:val="24"/>
          <w:szCs w:val="24"/>
          <w:lang w:eastAsia="pl-PL"/>
        </w:rPr>
        <w:t>Przemyśl: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47881" w:rsidRPr="00004622" w:rsidRDefault="00547881" w:rsidP="00004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47881" w:rsidRPr="00004622" w:rsidRDefault="00547881" w:rsidP="00004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47881" w:rsidRPr="00004622" w:rsidRDefault="00547881" w:rsidP="00004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622">
        <w:rPr>
          <w:rFonts w:ascii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47881" w:rsidRPr="00004622" w:rsidRDefault="00547881" w:rsidP="00004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617117-N-2017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16/11/2017 </w:t>
      </w:r>
    </w:p>
    <w:p w:rsidR="00547881" w:rsidRPr="00004622" w:rsidRDefault="00547881" w:rsidP="00004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622">
        <w:rPr>
          <w:rFonts w:ascii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47881" w:rsidRPr="00004622" w:rsidRDefault="00547881" w:rsidP="00004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Gmina Miejska Przemyśl Zarząd Dróg Miejskich w Przemyślu, Krajowy numer identyfikacyjny 65090333900000, ul. ul. Wybickiego  1, 37-700   Przemyśl, woj. podkarpackie, państwo Polska, tel. 16 6790335 do 38, e-mail przetargi@zdm-przemysl.com, faks .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Adres strony internetowej (url): www.zdm-przemysl.com </w:t>
      </w:r>
    </w:p>
    <w:p w:rsidR="00547881" w:rsidRPr="00004622" w:rsidRDefault="00547881" w:rsidP="00004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622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47881" w:rsidRPr="00004622" w:rsidRDefault="00547881" w:rsidP="00004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47881" w:rsidRPr="00004622" w:rsidRDefault="00547881" w:rsidP="00004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III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III.1.3)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„wykaże, że w okresie ostatnich 5 lat, wykonał zgodnie z zasadami sztuki budowlanej i prawidłowo ukończył roboty budowlane polegające na wykonaniu nawierzchni z kostki brukowej betonowej na pow. co najmniej 1.000 m2 (w jednym zamówieniu)”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„wykaże, że w okresie ostatnich 5 lat, wykonał zgodnie z zasadami sztuki budowlanej i prawidłowo ukończył roboty budowlane polegające na wykonaniu nawierzchni z kostki brukowej betonowej na pow. co najmniej 600 m2 (w jednym zamówieniu)”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IV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IV.6.2)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Data: 2017-12-01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46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04622">
        <w:rPr>
          <w:rFonts w:ascii="Times New Roman" w:hAnsi="Times New Roman" w:cs="Times New Roman"/>
          <w:sz w:val="24"/>
          <w:szCs w:val="24"/>
          <w:lang w:eastAsia="pl-PL"/>
        </w:rPr>
        <w:t xml:space="preserve">Data: 2017-12-04 </w:t>
      </w:r>
    </w:p>
    <w:p w:rsidR="00547881" w:rsidRDefault="00547881"/>
    <w:sectPr w:rsidR="00547881" w:rsidSect="0020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622"/>
    <w:rsid w:val="00004622"/>
    <w:rsid w:val="00205DD4"/>
    <w:rsid w:val="00242D88"/>
    <w:rsid w:val="00316AE9"/>
    <w:rsid w:val="004E0B8C"/>
    <w:rsid w:val="00547881"/>
    <w:rsid w:val="00A1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D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205</Words>
  <Characters>1231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zamieszczono w Biuletynie Zamówień Publicznych pod nr 500063036-N-2017 w dniu 22-11-2017 r</dc:title>
  <dc:subject/>
  <dc:creator>User</dc:creator>
  <cp:keywords/>
  <dc:description/>
  <cp:lastModifiedBy>Joanna</cp:lastModifiedBy>
  <cp:revision>2</cp:revision>
  <dcterms:created xsi:type="dcterms:W3CDTF">2017-11-22T13:12:00Z</dcterms:created>
  <dcterms:modified xsi:type="dcterms:W3CDTF">2017-11-22T13:12:00Z</dcterms:modified>
</cp:coreProperties>
</file>