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C4" w:rsidRDefault="00F403C4" w:rsidP="00466F7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403C4" w:rsidRPr="00A058AD" w:rsidRDefault="00F403C4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F403C4" w:rsidRPr="00A058AD" w:rsidRDefault="00F403C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403C4" w:rsidRPr="00190D6E" w:rsidRDefault="00F403C4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F403C4" w:rsidRPr="00AB71A8" w:rsidRDefault="00F403C4" w:rsidP="007118F0">
      <w:pPr>
        <w:spacing w:after="0"/>
        <w:rPr>
          <w:rFonts w:ascii="Arial" w:hAnsi="Arial" w:cs="Arial"/>
          <w:b/>
          <w:bCs/>
        </w:rPr>
      </w:pPr>
    </w:p>
    <w:p w:rsidR="00F403C4" w:rsidRDefault="00F403C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403C4" w:rsidRPr="00A058AD" w:rsidRDefault="00F403C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403C4" w:rsidRPr="00A058AD" w:rsidRDefault="00F403C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403C4" w:rsidRPr="00A058AD" w:rsidRDefault="00F403C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403C4" w:rsidRPr="003D272A" w:rsidRDefault="00F403C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403C4" w:rsidRPr="00A058AD" w:rsidRDefault="00F403C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403C4" w:rsidRPr="00A058AD" w:rsidRDefault="00F403C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403C4" w:rsidRDefault="00F403C4" w:rsidP="00C4103F">
      <w:pPr>
        <w:rPr>
          <w:rFonts w:ascii="Arial" w:hAnsi="Arial" w:cs="Arial"/>
        </w:rPr>
      </w:pPr>
    </w:p>
    <w:p w:rsidR="00F403C4" w:rsidRPr="009375EB" w:rsidRDefault="00F403C4" w:rsidP="00C4103F">
      <w:pPr>
        <w:rPr>
          <w:rFonts w:ascii="Arial" w:hAnsi="Arial" w:cs="Arial"/>
        </w:rPr>
      </w:pPr>
    </w:p>
    <w:p w:rsidR="00F403C4" w:rsidRPr="00EA74CD" w:rsidRDefault="00F403C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403C4" w:rsidRPr="005319CA" w:rsidRDefault="00F403C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F403C4" w:rsidRPr="005319CA" w:rsidRDefault="00F403C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F403C4" w:rsidRPr="00BF1F3F" w:rsidRDefault="00F403C4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403C4" w:rsidRDefault="00F403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403C4" w:rsidRPr="001448FB" w:rsidRDefault="00F403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403C4" w:rsidRDefault="00F403C4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403C4" w:rsidRPr="00CC6896" w:rsidRDefault="00F403C4" w:rsidP="004C43B8">
      <w:pPr>
        <w:spacing w:after="0" w:line="360" w:lineRule="auto"/>
        <w:jc w:val="both"/>
        <w:rPr>
          <w:rFonts w:ascii="Arial" w:hAnsi="Arial" w:cs="Arial"/>
        </w:rPr>
      </w:pPr>
    </w:p>
    <w:p w:rsidR="00F403C4" w:rsidRPr="001448FB" w:rsidRDefault="00F403C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403C4" w:rsidRDefault="00F403C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403C4" w:rsidRPr="004B00A9" w:rsidRDefault="00F403C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F403C4" w:rsidRPr="003E1710" w:rsidRDefault="00F403C4" w:rsidP="002E70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F403C4" w:rsidRPr="003E1710" w:rsidRDefault="00F403C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403C4" w:rsidRPr="003E1710" w:rsidRDefault="00F403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403C4" w:rsidRPr="003E1710" w:rsidRDefault="00F403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3E1710" w:rsidRDefault="00F403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03C4" w:rsidRPr="00190D6E" w:rsidRDefault="00F403C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403C4" w:rsidRPr="00307A36" w:rsidRDefault="00F403C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403C4" w:rsidRDefault="00F403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403C4" w:rsidRPr="00A56074" w:rsidRDefault="00F403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3C4" w:rsidRPr="000F2452" w:rsidRDefault="00F403C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0F2452" w:rsidRDefault="00F403C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403C4" w:rsidRPr="000F2452" w:rsidRDefault="00F403C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0F2452" w:rsidRDefault="00F403C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03C4" w:rsidRPr="000F2452" w:rsidRDefault="00F403C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403C4" w:rsidRPr="009375EB" w:rsidRDefault="00F403C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403C4" w:rsidRPr="003C58F8" w:rsidRDefault="00F403C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403C4" w:rsidRPr="009375EB" w:rsidRDefault="00F403C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403C4" w:rsidRPr="00B80D0E" w:rsidRDefault="00F403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403C4" w:rsidRPr="005A73FB" w:rsidRDefault="00F403C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5A73FB" w:rsidRDefault="00F403C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403C4" w:rsidRPr="005A73FB" w:rsidRDefault="00F403C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5A73FB" w:rsidRDefault="00F403C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03C4" w:rsidRPr="008560CF" w:rsidRDefault="00F403C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403C4" w:rsidRPr="009375EB" w:rsidRDefault="00F403C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403C4" w:rsidRPr="002C42F8" w:rsidRDefault="00F403C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F403C4" w:rsidRPr="00D47D38" w:rsidRDefault="00F403C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403C4" w:rsidRPr="009375EB" w:rsidRDefault="00F403C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403C4" w:rsidRPr="00B80D0E" w:rsidRDefault="00F403C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403C4" w:rsidRPr="000817F4" w:rsidRDefault="00F403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0817F4" w:rsidRDefault="00F403C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403C4" w:rsidRPr="000817F4" w:rsidRDefault="00F403C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0817F4" w:rsidRDefault="00F403C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03C4" w:rsidRPr="001F4C82" w:rsidRDefault="00F403C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F403C4" w:rsidRDefault="00F403C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403C4" w:rsidRPr="009375EB" w:rsidRDefault="00F403C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403C4" w:rsidRPr="001D3A19" w:rsidRDefault="00F403C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403C4" w:rsidRPr="009375EB" w:rsidRDefault="00F403C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403C4" w:rsidRPr="00193E01" w:rsidRDefault="00F403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403C4" w:rsidRDefault="00F403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1F4C82" w:rsidRDefault="00F403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1F4C82" w:rsidRDefault="00F403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403C4" w:rsidRPr="001F4C82" w:rsidRDefault="00F403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3C4" w:rsidRPr="001F4C82" w:rsidRDefault="00F403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03C4" w:rsidRPr="00C00C2E" w:rsidRDefault="00F403C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403C4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C4" w:rsidRDefault="00F403C4" w:rsidP="0038231F">
      <w:pPr>
        <w:spacing w:after="0" w:line="240" w:lineRule="auto"/>
      </w:pPr>
      <w:r>
        <w:separator/>
      </w:r>
    </w:p>
  </w:endnote>
  <w:endnote w:type="continuationSeparator" w:id="0">
    <w:p w:rsidR="00F403C4" w:rsidRDefault="00F403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C4" w:rsidRPr="0027560C" w:rsidRDefault="00F403C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403C4" w:rsidRDefault="00F40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C4" w:rsidRDefault="00F403C4" w:rsidP="0038231F">
      <w:pPr>
        <w:spacing w:after="0" w:line="240" w:lineRule="auto"/>
      </w:pPr>
      <w:r>
        <w:separator/>
      </w:r>
    </w:p>
  </w:footnote>
  <w:footnote w:type="continuationSeparator" w:id="0">
    <w:p w:rsidR="00F403C4" w:rsidRDefault="00F403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D0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61EA"/>
    <w:rsid w:val="0038231F"/>
    <w:rsid w:val="00392EC7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1E7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5F9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9E7"/>
    <w:rsid w:val="00B80D0E"/>
    <w:rsid w:val="00BB7688"/>
    <w:rsid w:val="00BC7B0C"/>
    <w:rsid w:val="00BD06C3"/>
    <w:rsid w:val="00BF1F3F"/>
    <w:rsid w:val="00C00C2E"/>
    <w:rsid w:val="00C02346"/>
    <w:rsid w:val="00C12373"/>
    <w:rsid w:val="00C22538"/>
    <w:rsid w:val="00C27302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3C4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443</Words>
  <Characters>2664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Joanna</cp:lastModifiedBy>
  <cp:revision>7</cp:revision>
  <cp:lastPrinted>2016-07-26T08:32:00Z</cp:lastPrinted>
  <dcterms:created xsi:type="dcterms:W3CDTF">2016-08-09T15:03:00Z</dcterms:created>
  <dcterms:modified xsi:type="dcterms:W3CDTF">2018-05-23T07:33:00Z</dcterms:modified>
</cp:coreProperties>
</file>