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E9" w:rsidRDefault="00F349E9" w:rsidP="0079153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F349E9" w:rsidRPr="00A22DCF" w:rsidRDefault="00F349E9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F349E9" w:rsidRPr="00A22DCF" w:rsidRDefault="00F349E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349E9" w:rsidRPr="00A22DCF" w:rsidRDefault="00F349E9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F349E9" w:rsidRPr="00A22DCF" w:rsidRDefault="00F349E9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F349E9" w:rsidRPr="00A22DCF" w:rsidRDefault="00F349E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349E9" w:rsidRPr="00842991" w:rsidRDefault="00F349E9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F349E9" w:rsidRPr="00262D61" w:rsidRDefault="00F349E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49E9" w:rsidRPr="00A22DCF" w:rsidRDefault="00F349E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349E9" w:rsidRPr="00842991" w:rsidRDefault="00F349E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F349E9" w:rsidRDefault="00F349E9" w:rsidP="00C4103F">
      <w:pPr>
        <w:rPr>
          <w:rFonts w:ascii="Arial" w:hAnsi="Arial" w:cs="Arial"/>
          <w:sz w:val="21"/>
          <w:szCs w:val="21"/>
        </w:rPr>
      </w:pPr>
    </w:p>
    <w:p w:rsidR="00F349E9" w:rsidRPr="00A22DCF" w:rsidRDefault="00F349E9" w:rsidP="00C4103F">
      <w:pPr>
        <w:rPr>
          <w:rFonts w:ascii="Arial" w:hAnsi="Arial" w:cs="Arial"/>
          <w:sz w:val="21"/>
          <w:szCs w:val="21"/>
        </w:rPr>
      </w:pPr>
    </w:p>
    <w:p w:rsidR="00F349E9" w:rsidRPr="00262D61" w:rsidRDefault="00F349E9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349E9" w:rsidRDefault="00F349E9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F349E9" w:rsidRPr="00A22DCF" w:rsidRDefault="00F349E9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F349E9" w:rsidRPr="00262D61" w:rsidRDefault="00F349E9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F349E9" w:rsidRDefault="00F349E9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49E9" w:rsidRPr="00A22DCF" w:rsidRDefault="00F349E9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49E9" w:rsidRDefault="00F349E9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349E9" w:rsidRDefault="00F349E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49E9" w:rsidRPr="00A22DCF" w:rsidRDefault="00F349E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49E9" w:rsidRPr="00E31C06" w:rsidRDefault="00F349E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F349E9" w:rsidRDefault="00F349E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49E9" w:rsidRDefault="00F349E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349E9" w:rsidRPr="00025C8D" w:rsidRDefault="00F349E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49E9" w:rsidRPr="003E1710" w:rsidRDefault="00F349E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349E9" w:rsidRPr="003E1710" w:rsidRDefault="00F349E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49E9" w:rsidRPr="003E1710" w:rsidRDefault="00F349E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349E9" w:rsidRPr="00190D6E" w:rsidRDefault="00F349E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349E9" w:rsidRPr="00A22DCF" w:rsidRDefault="00F349E9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F349E9" w:rsidRDefault="00F349E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49E9" w:rsidRDefault="00F349E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F349E9" w:rsidRPr="004D7E48" w:rsidRDefault="00F349E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F349E9" w:rsidRPr="00B15FD3" w:rsidRDefault="00F349E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349E9" w:rsidRDefault="00F349E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349E9" w:rsidRDefault="00F349E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349E9" w:rsidRDefault="00F349E9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F349E9" w:rsidRDefault="00F349E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349E9" w:rsidRDefault="00F349E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49E9" w:rsidRPr="003E1710" w:rsidRDefault="00F349E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349E9" w:rsidRPr="003E1710" w:rsidRDefault="00F349E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49E9" w:rsidRPr="003E1710" w:rsidRDefault="00F349E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349E9" w:rsidRPr="00190D6E" w:rsidRDefault="00F349E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349E9" w:rsidRDefault="00F349E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49E9" w:rsidRDefault="00F349E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F349E9" w:rsidRPr="00190D6E" w:rsidRDefault="00F349E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F349E9" w:rsidRPr="001D3A19" w:rsidRDefault="00F349E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349E9" w:rsidRPr="00A22DCF" w:rsidRDefault="00F349E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49E9" w:rsidRPr="00A22DCF" w:rsidRDefault="00F349E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349E9" w:rsidRDefault="00F349E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49E9" w:rsidRPr="003E1710" w:rsidRDefault="00F349E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349E9" w:rsidRPr="003E1710" w:rsidRDefault="00F349E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49E9" w:rsidRPr="003E1710" w:rsidRDefault="00F349E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349E9" w:rsidRPr="00190D6E" w:rsidRDefault="00F34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349E9" w:rsidRPr="00A22DCF" w:rsidRDefault="00F349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F349E9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E9" w:rsidRDefault="00F349E9" w:rsidP="0038231F">
      <w:pPr>
        <w:spacing w:after="0" w:line="240" w:lineRule="auto"/>
      </w:pPr>
      <w:r>
        <w:separator/>
      </w:r>
    </w:p>
  </w:endnote>
  <w:endnote w:type="continuationSeparator" w:id="0">
    <w:p w:rsidR="00F349E9" w:rsidRDefault="00F349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E9" w:rsidRDefault="00F349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E9" w:rsidRDefault="00F349E9" w:rsidP="0038231F">
      <w:pPr>
        <w:spacing w:after="0" w:line="240" w:lineRule="auto"/>
      </w:pPr>
      <w:r>
        <w:separator/>
      </w:r>
    </w:p>
  </w:footnote>
  <w:footnote w:type="continuationSeparator" w:id="0">
    <w:p w:rsidR="00F349E9" w:rsidRDefault="00F349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0C5"/>
    <w:rsid w:val="000B54D1"/>
    <w:rsid w:val="000C021E"/>
    <w:rsid w:val="000C18AF"/>
    <w:rsid w:val="000D6F17"/>
    <w:rsid w:val="000D73C4"/>
    <w:rsid w:val="000E4D37"/>
    <w:rsid w:val="00173911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1C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13B5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153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CA9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4BF"/>
    <w:rsid w:val="00BF5387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49E9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79153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304</Words>
  <Characters>1828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Joanna</cp:lastModifiedBy>
  <cp:revision>6</cp:revision>
  <cp:lastPrinted>2016-07-26T10:32:00Z</cp:lastPrinted>
  <dcterms:created xsi:type="dcterms:W3CDTF">2016-07-26T09:13:00Z</dcterms:created>
  <dcterms:modified xsi:type="dcterms:W3CDTF">2018-05-23T07:33:00Z</dcterms:modified>
</cp:coreProperties>
</file>